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006BEC" wp14:editId="03390E7C">
            <wp:extent cx="2910840" cy="1272540"/>
            <wp:effectExtent l="0" t="0" r="3810" b="3810"/>
            <wp:docPr id="1" name="Picture 4" descr="http://info/C9/Communications%20%20Consultation/Document%20Library/Corp%20ID%20and%20Logo%27s/NEW%20CBC%20LOGOS/NEWCBC%20LOGO%20CMYK%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nfo/C9/Communications%20%20Consultation/Document%20Library/Corp%20ID%20and%20Logo%27s/NEW%20CBC%20LOGOS/NEWCBC%20LOGO%20CMYK%20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037A" w:rsidRPr="00817546" w:rsidRDefault="0022037A" w:rsidP="0022037A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8175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17546">
        <w:rPr>
          <w:rFonts w:eastAsia="Times New Roman" w:cs="Times New Roman"/>
          <w:b/>
          <w:sz w:val="28"/>
          <w:szCs w:val="28"/>
          <w:lang w:eastAsia="en-GB"/>
        </w:rPr>
        <w:t>£0-£5000</w:t>
      </w:r>
    </w:p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75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2037A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817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Procedure Rules:</w:t>
      </w:r>
    </w:p>
    <w:p w:rsidR="0022037A" w:rsidRPr="00817546" w:rsidRDefault="0022037A" w:rsidP="002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2037A" w:rsidRPr="00817546" w:rsidRDefault="0022037A" w:rsidP="0022037A">
      <w:pPr>
        <w:pStyle w:val="NoSpacing"/>
        <w:numPr>
          <w:ilvl w:val="0"/>
          <w:numId w:val="1"/>
        </w:numPr>
        <w:rPr>
          <w:lang w:eastAsia="en-GB"/>
        </w:rPr>
      </w:pPr>
      <w:r w:rsidRPr="00817546">
        <w:rPr>
          <w:lang w:eastAsia="en-GB"/>
        </w:rPr>
        <w:t>Obtain 3 Quotations in writing</w:t>
      </w:r>
      <w:r>
        <w:rPr>
          <w:lang w:eastAsia="en-GB"/>
        </w:rPr>
        <w:t>/e-mail</w:t>
      </w:r>
      <w:r w:rsidRPr="00817546">
        <w:rPr>
          <w:lang w:eastAsia="en-GB"/>
        </w:rPr>
        <w:t xml:space="preserve"> from suppliers.</w:t>
      </w:r>
    </w:p>
    <w:p w:rsidR="0022037A" w:rsidRPr="00817546" w:rsidRDefault="0022037A" w:rsidP="0022037A">
      <w:pPr>
        <w:pStyle w:val="NoSpacing"/>
        <w:numPr>
          <w:ilvl w:val="0"/>
          <w:numId w:val="1"/>
        </w:numPr>
        <w:rPr>
          <w:lang w:eastAsia="en-GB"/>
        </w:rPr>
      </w:pPr>
      <w:r w:rsidRPr="00817546">
        <w:rPr>
          <w:lang w:eastAsia="en-GB"/>
        </w:rPr>
        <w:t>Select quotation based on Value for Money and the business needs of Charnwood Borough Council.</w:t>
      </w:r>
    </w:p>
    <w:p w:rsidR="0022037A" w:rsidRDefault="0022037A" w:rsidP="0022037A">
      <w:pPr>
        <w:pStyle w:val="NoSpacing"/>
        <w:numPr>
          <w:ilvl w:val="0"/>
          <w:numId w:val="1"/>
        </w:numPr>
        <w:rPr>
          <w:lang w:eastAsia="en-GB"/>
        </w:rPr>
      </w:pPr>
      <w:r w:rsidRPr="00817546">
        <w:rPr>
          <w:lang w:eastAsia="en-GB"/>
        </w:rPr>
        <w:t>Please keep records of quotation</w:t>
      </w:r>
      <w:r>
        <w:rPr>
          <w:lang w:eastAsia="en-GB"/>
        </w:rPr>
        <w:t>s</w:t>
      </w:r>
      <w:r w:rsidRPr="00817546">
        <w:rPr>
          <w:lang w:eastAsia="en-GB"/>
        </w:rPr>
        <w:t xml:space="preserve"> obtained.</w:t>
      </w:r>
    </w:p>
    <w:p w:rsidR="005B094A" w:rsidRDefault="005B094A" w:rsidP="005B094A">
      <w:pPr>
        <w:pStyle w:val="NoSpacing"/>
        <w:rPr>
          <w:lang w:eastAsia="en-GB"/>
        </w:rPr>
      </w:pPr>
    </w:p>
    <w:p w:rsidR="005B094A" w:rsidRPr="00817546" w:rsidRDefault="005B094A" w:rsidP="005B094A">
      <w:pPr>
        <w:pStyle w:val="NoSpacing"/>
        <w:rPr>
          <w:lang w:eastAsia="en-GB"/>
        </w:rPr>
      </w:pPr>
      <w:r>
        <w:rPr>
          <w:lang w:eastAsia="en-GB"/>
        </w:rPr>
        <w:t>You may wish to use the following documents</w:t>
      </w:r>
      <w:r w:rsidR="00182EBF">
        <w:rPr>
          <w:lang w:eastAsia="en-GB"/>
        </w:rPr>
        <w:t xml:space="preserve"> (if appropriate):</w:t>
      </w:r>
      <w:r>
        <w:rPr>
          <w:lang w:eastAsia="en-GB"/>
        </w:rPr>
        <w:t>-</w:t>
      </w:r>
    </w:p>
    <w:p w:rsidR="005B094A" w:rsidRDefault="005B094A" w:rsidP="005B094A">
      <w:pPr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:rsidR="005B094A" w:rsidRPr="003E7257" w:rsidRDefault="005B094A" w:rsidP="005B094A">
      <w:pPr>
        <w:spacing w:after="0" w:line="240" w:lineRule="auto"/>
        <w:rPr>
          <w:rFonts w:eastAsia="Times New Roman" w:cs="Times New Roman"/>
          <w:lang w:eastAsia="en-GB"/>
        </w:rPr>
      </w:pPr>
      <w:r w:rsidRPr="003E7257">
        <w:rPr>
          <w:rFonts w:eastAsia="Times New Roman" w:cs="Times New Roman"/>
          <w:b/>
          <w:bCs/>
          <w:lang w:eastAsia="en-GB"/>
        </w:rPr>
        <w:t>Request for Quotation (RFQ):</w:t>
      </w:r>
    </w:p>
    <w:p w:rsidR="0026325C" w:rsidRDefault="0026325C" w:rsidP="005B094A">
      <w:pPr>
        <w:spacing w:after="0" w:line="240" w:lineRule="auto"/>
        <w:rPr>
          <w:rFonts w:eastAsia="Times New Roman" w:cs="Times New Roman"/>
          <w:lang w:eastAsia="en-GB"/>
        </w:rPr>
      </w:pPr>
    </w:p>
    <w:p w:rsidR="0026325C" w:rsidRDefault="0026325C" w:rsidP="005B094A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Request for Quote, used for simple purchase below £5K </w:t>
      </w:r>
      <w:r w:rsidR="00052FA8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hyperlink r:id="rId11" w:history="1">
        <w:r w:rsidR="00052FA8">
          <w:rPr>
            <w:rStyle w:val="Hyperlink"/>
            <w:rFonts w:eastAsia="Times New Roman" w:cs="Times New Roman"/>
            <w:lang w:eastAsia="en-GB"/>
          </w:rPr>
          <w:t>RFQ</w:t>
        </w:r>
      </w:hyperlink>
      <w:r w:rsidR="00052FA8">
        <w:rPr>
          <w:rStyle w:val="Hyperlink"/>
          <w:rFonts w:eastAsia="Times New Roman" w:cs="Times New Roman"/>
          <w:lang w:eastAsia="en-GB"/>
        </w:rPr>
        <w:t xml:space="preserve"> – </w:t>
      </w:r>
      <w:hyperlink r:id="rId12" w:history="1">
        <w:r w:rsidR="00052FA8" w:rsidRPr="00601B89">
          <w:rPr>
            <w:rStyle w:val="Hyperlink"/>
            <w:rFonts w:eastAsia="Times New Roman" w:cs="Times New Roman"/>
            <w:lang w:eastAsia="en-GB"/>
          </w:rPr>
          <w:t>purchases below £5K</w:t>
        </w:r>
      </w:hyperlink>
    </w:p>
    <w:p w:rsidR="005B094A" w:rsidRPr="00EE36CB" w:rsidRDefault="005B094A" w:rsidP="005B094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  <w:lang w:eastAsia="en-GB"/>
        </w:rPr>
      </w:pPr>
      <w:r w:rsidRPr="00EE36CB">
        <w:rPr>
          <w:rFonts w:eastAsia="Times New Roman" w:cs="Times New Roman"/>
          <w:color w:val="000000" w:themeColor="text1"/>
          <w:u w:val="single"/>
          <w:lang w:eastAsia="en-GB"/>
        </w:rPr>
        <w:t>Supporting documents</w:t>
      </w:r>
    </w:p>
    <w:p w:rsidR="00052FA8" w:rsidRPr="003E7257" w:rsidRDefault="008E736E" w:rsidP="00052FA8">
      <w:pPr>
        <w:pStyle w:val="NoSpacing"/>
        <w:rPr>
          <w:rFonts w:eastAsia="Times New Roman" w:cs="Times New Roman"/>
          <w:lang w:eastAsia="en-GB"/>
        </w:rPr>
      </w:pPr>
      <w:hyperlink r:id="rId13" w:history="1">
        <w:r w:rsidR="00601B89">
          <w:rPr>
            <w:rStyle w:val="Hyperlink"/>
            <w:rFonts w:eastAsia="Times New Roman" w:cs="Times New Roman"/>
            <w:lang w:eastAsia="en-GB"/>
          </w:rPr>
          <w:t>Standard Terms and Conditions - Services</w:t>
        </w:r>
      </w:hyperlink>
      <w:r w:rsidR="00052FA8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:rsidR="005B094A" w:rsidRPr="003E7257" w:rsidRDefault="008E736E" w:rsidP="005B094A">
      <w:pPr>
        <w:pStyle w:val="NoSpacing"/>
        <w:rPr>
          <w:rFonts w:eastAsia="Times New Roman" w:cs="Times New Roman"/>
          <w:lang w:eastAsia="en-GB"/>
        </w:rPr>
      </w:pPr>
      <w:hyperlink r:id="rId14" w:history="1">
        <w:r w:rsidR="00601B89">
          <w:rPr>
            <w:rStyle w:val="Hyperlink"/>
            <w:rFonts w:eastAsia="Times New Roman" w:cs="Times New Roman"/>
            <w:lang w:eastAsia="en-GB"/>
          </w:rPr>
          <w:t>Standard Terms and Conditions - Goods</w:t>
        </w:r>
      </w:hyperlink>
      <w:r w:rsidR="00052FA8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:rsidR="005B094A" w:rsidRDefault="005B094A" w:rsidP="005B094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5B094A" w:rsidRDefault="005B094A" w:rsidP="005B094A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:rsidR="005B094A" w:rsidRPr="009E6A97" w:rsidRDefault="005B094A" w:rsidP="005B094A">
      <w:pPr>
        <w:pStyle w:val="NoSpacing"/>
        <w:rPr>
          <w:rFonts w:eastAsia="Times New Roman" w:cs="Times New Roman"/>
          <w:color w:val="0000FF"/>
          <w:u w:val="single"/>
          <w:lang w:eastAsia="en-GB"/>
        </w:rPr>
      </w:pPr>
    </w:p>
    <w:p w:rsidR="005B094A" w:rsidRDefault="005B094A" w:rsidP="005B094A"/>
    <w:p w:rsidR="005B094A" w:rsidRDefault="005B094A" w:rsidP="005B094A"/>
    <w:p w:rsidR="005B094A" w:rsidRPr="00611A43" w:rsidRDefault="00601B89">
      <w:pPr>
        <w:rPr>
          <w:b/>
          <w:sz w:val="20"/>
          <w:szCs w:val="20"/>
        </w:rPr>
      </w:pPr>
      <w:r w:rsidRPr="00611A43">
        <w:rPr>
          <w:b/>
          <w:sz w:val="20"/>
          <w:szCs w:val="20"/>
        </w:rPr>
        <w:t xml:space="preserve">Please refer to </w:t>
      </w:r>
      <w:r w:rsidR="00611A43">
        <w:rPr>
          <w:b/>
          <w:sz w:val="20"/>
          <w:szCs w:val="20"/>
        </w:rPr>
        <w:t xml:space="preserve">the </w:t>
      </w:r>
      <w:r w:rsidR="00611A43" w:rsidRPr="00611A43">
        <w:rPr>
          <w:b/>
          <w:sz w:val="20"/>
          <w:szCs w:val="20"/>
        </w:rPr>
        <w:t>‘</w:t>
      </w:r>
      <w:r w:rsidR="003712EE">
        <w:rPr>
          <w:b/>
          <w:sz w:val="20"/>
          <w:szCs w:val="20"/>
        </w:rPr>
        <w:t>Templa</w:t>
      </w:r>
      <w:bookmarkStart w:id="0" w:name="_GoBack"/>
      <w:bookmarkEnd w:id="0"/>
      <w:r w:rsidR="003712EE">
        <w:rPr>
          <w:b/>
          <w:sz w:val="20"/>
          <w:szCs w:val="20"/>
        </w:rPr>
        <w:t>te</w:t>
      </w:r>
      <w:r w:rsidR="008E736E">
        <w:rPr>
          <w:b/>
          <w:sz w:val="20"/>
          <w:szCs w:val="20"/>
        </w:rPr>
        <w:t>s and Documents</w:t>
      </w:r>
      <w:r w:rsidR="003712EE">
        <w:rPr>
          <w:b/>
          <w:sz w:val="20"/>
          <w:szCs w:val="20"/>
        </w:rPr>
        <w:t xml:space="preserve">’ page for further </w:t>
      </w:r>
      <w:r w:rsidR="00611A43" w:rsidRPr="00611A43">
        <w:rPr>
          <w:b/>
          <w:sz w:val="20"/>
          <w:szCs w:val="20"/>
        </w:rPr>
        <w:t xml:space="preserve">supporting documents that may be of use. </w:t>
      </w:r>
    </w:p>
    <w:sectPr w:rsidR="005B094A" w:rsidRPr="0061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9" w:rsidRDefault="00601B89" w:rsidP="005B094A">
      <w:pPr>
        <w:spacing w:after="0" w:line="240" w:lineRule="auto"/>
      </w:pPr>
      <w:r>
        <w:separator/>
      </w:r>
    </w:p>
  </w:endnote>
  <w:endnote w:type="continuationSeparator" w:id="0">
    <w:p w:rsidR="00601B89" w:rsidRDefault="00601B89" w:rsidP="005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9" w:rsidRDefault="00601B89" w:rsidP="005B094A">
      <w:pPr>
        <w:spacing w:after="0" w:line="240" w:lineRule="auto"/>
      </w:pPr>
      <w:r>
        <w:separator/>
      </w:r>
    </w:p>
  </w:footnote>
  <w:footnote w:type="continuationSeparator" w:id="0">
    <w:p w:rsidR="00601B89" w:rsidRDefault="00601B89" w:rsidP="005B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326"/>
    <w:multiLevelType w:val="hybridMultilevel"/>
    <w:tmpl w:val="A6D4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A"/>
    <w:rsid w:val="00052FA8"/>
    <w:rsid w:val="00182EBF"/>
    <w:rsid w:val="00183A27"/>
    <w:rsid w:val="0022037A"/>
    <w:rsid w:val="0026325C"/>
    <w:rsid w:val="003712EE"/>
    <w:rsid w:val="003F54B5"/>
    <w:rsid w:val="00413C04"/>
    <w:rsid w:val="00524B97"/>
    <w:rsid w:val="005B094A"/>
    <w:rsid w:val="00601B89"/>
    <w:rsid w:val="00611A43"/>
    <w:rsid w:val="00846E27"/>
    <w:rsid w:val="008E736E"/>
    <w:rsid w:val="009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3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A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27"/>
  </w:style>
  <w:style w:type="paragraph" w:styleId="Footer">
    <w:name w:val="footer"/>
    <w:basedOn w:val="Normal"/>
    <w:link w:val="FooterChar"/>
    <w:uiPriority w:val="99"/>
    <w:unhideWhenUsed/>
    <w:rsid w:val="0018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3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A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27"/>
  </w:style>
  <w:style w:type="paragraph" w:styleId="Footer">
    <w:name w:val="footer"/>
    <w:basedOn w:val="Normal"/>
    <w:link w:val="FooterChar"/>
    <w:uiPriority w:val="99"/>
    <w:unhideWhenUsed/>
    <w:rsid w:val="0018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arnwood.gov.uk/files/documents/standard_terms_and_conditions_services/Standard%20%20Terms%20and%20Conditions%20-Services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harnwood.gov.uk/files/documents/rfq_purchases_below_p5k1/RFQ%20-%20purchases%20below%20%C2%A35k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Toolkit%20Admin/New%20documents%20-%20Completed%20with%20CBC%20requirements%20-Aug%20-Nov%202011/Updated%20document%202015/With%20Tracked%20Changes%20for%20Jennys%20attention/Approved%20-%20with%20comments%20actioned/template%2010%20-%20rfq%20for%20services%20below%205k%20-%20June%202015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nfo/C9/Communications%20%20Consultation/Document%20Library/Corp%20ID%20and%20Logo%27s/NEW%20CBC%20LOGOS/NEWCBC%20LOGO%20CMYK%203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harnwood.gov.uk/files/documents/standard_terms_and_conditions_goods/Standard%20Terms%20and%20Conditions%20-Good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BEDB2E74-CCAB-4A44-B35C-DA0F8CD43A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A43B8E6F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Jennifer (Nee Abraham)</dc:creator>
  <cp:lastModifiedBy>Atkins Jennifer (Nee Abraham)</cp:lastModifiedBy>
  <cp:revision>5</cp:revision>
  <cp:lastPrinted>2015-07-29T07:44:00Z</cp:lastPrinted>
  <dcterms:created xsi:type="dcterms:W3CDTF">2015-10-30T09:41:00Z</dcterms:created>
  <dcterms:modified xsi:type="dcterms:W3CDTF">2016-03-10T09:27:00Z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2d773a09-fe53-4b2c-99cd-99890669f4a9</vt:lpwstr>
  </property>
  <property fmtid="{D5CDD505-2E9C-101B-9397-08002B2CF9AE}" pid="3" name="bjSaver">
    <vt:lpwstr>j+4t/1Rm0ivDtDZ7VvPzfyMqRIP8Ov++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